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07" w:rsidRPr="00FA6807" w:rsidRDefault="00F33643" w:rsidP="00874878">
      <w:pPr>
        <w:spacing w:line="360" w:lineRule="auto"/>
        <w:jc w:val="center"/>
        <w:rPr>
          <w:b/>
          <w:i/>
        </w:rPr>
      </w:pPr>
      <w:r>
        <w:rPr>
          <w:b/>
          <w:i/>
        </w:rPr>
        <w:t>Allegato n. 2 – Istanza di partecipazione</w:t>
      </w:r>
    </w:p>
    <w:p w:rsidR="00237A72" w:rsidRDefault="00237A72" w:rsidP="00F33643">
      <w:pPr>
        <w:spacing w:line="360" w:lineRule="auto"/>
        <w:rPr>
          <w:b/>
          <w:sz w:val="26"/>
          <w:szCs w:val="26"/>
        </w:rPr>
      </w:pPr>
    </w:p>
    <w:p w:rsidR="00D63CB5" w:rsidRDefault="00D63CB5" w:rsidP="00F33643">
      <w:pPr>
        <w:spacing w:line="360" w:lineRule="auto"/>
        <w:rPr>
          <w:b/>
          <w:sz w:val="26"/>
          <w:szCs w:val="26"/>
        </w:rPr>
      </w:pPr>
    </w:p>
    <w:p w:rsidR="00874878" w:rsidRPr="001D1D0E" w:rsidRDefault="009F4B32" w:rsidP="0087487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ALL’AMBITO TERRITORIALE S01_</w:t>
      </w:r>
      <w:r w:rsidR="006C31A9">
        <w:rPr>
          <w:b/>
          <w:sz w:val="26"/>
          <w:szCs w:val="26"/>
        </w:rPr>
        <w:t>1</w:t>
      </w:r>
    </w:p>
    <w:p w:rsidR="00874878" w:rsidRDefault="009F4B32" w:rsidP="0087487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COMUNE CAPOFILA </w:t>
      </w:r>
      <w:r w:rsidR="006C31A9">
        <w:rPr>
          <w:b/>
          <w:sz w:val="26"/>
          <w:szCs w:val="26"/>
        </w:rPr>
        <w:t>NOCERA INFERIORE</w:t>
      </w:r>
      <w:r>
        <w:rPr>
          <w:b/>
          <w:sz w:val="26"/>
          <w:szCs w:val="26"/>
        </w:rPr>
        <w:t xml:space="preserve"> (SA)</w:t>
      </w:r>
    </w:p>
    <w:p w:rsidR="00874878" w:rsidRDefault="009F4B32" w:rsidP="00874878">
      <w:pPr>
        <w:spacing w:line="360" w:lineRule="auto"/>
        <w:jc w:val="center"/>
      </w:pPr>
      <w:r>
        <w:t xml:space="preserve">Via </w:t>
      </w:r>
      <w:proofErr w:type="spellStart"/>
      <w:r w:rsidR="008656B9">
        <w:t>Libroia</w:t>
      </w:r>
      <w:proofErr w:type="spellEnd"/>
      <w:r>
        <w:t>,</w:t>
      </w:r>
      <w:r w:rsidR="008656B9">
        <w:t xml:space="preserve"> 1 </w:t>
      </w:r>
      <w:r>
        <w:t>–</w:t>
      </w:r>
      <w:r w:rsidR="008656B9">
        <w:t xml:space="preserve"> </w:t>
      </w:r>
      <w:r>
        <w:t>8401</w:t>
      </w:r>
      <w:r w:rsidR="006C31A9">
        <w:t>4</w:t>
      </w:r>
      <w:r w:rsidR="00277802">
        <w:t xml:space="preserve"> </w:t>
      </w:r>
      <w:proofErr w:type="spellStart"/>
      <w:r w:rsidR="006C31A9">
        <w:t>Nocera</w:t>
      </w:r>
      <w:proofErr w:type="spellEnd"/>
      <w:r w:rsidR="006C31A9">
        <w:t xml:space="preserve"> Inferiore</w:t>
      </w:r>
      <w:r>
        <w:t xml:space="preserve"> (SA)</w:t>
      </w:r>
    </w:p>
    <w:p w:rsidR="001D1D0E" w:rsidRDefault="001D1D0E" w:rsidP="001D1D0E">
      <w:pPr>
        <w:jc w:val="center"/>
      </w:pPr>
    </w:p>
    <w:p w:rsidR="00277802" w:rsidRPr="001D1D0E" w:rsidRDefault="00277802" w:rsidP="001D1D0E">
      <w:pPr>
        <w:jc w:val="center"/>
        <w:rPr>
          <w:iCs/>
          <w:sz w:val="28"/>
          <w:szCs w:val="28"/>
        </w:rPr>
      </w:pP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</w:rPr>
      </w:pPr>
    </w:p>
    <w:p w:rsidR="001D1D0E" w:rsidRPr="008F025A" w:rsidRDefault="00DF7D32" w:rsidP="00FA6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M</w:t>
      </w:r>
      <w:r w:rsidRPr="00AD5FEB">
        <w:rPr>
          <w:b/>
        </w:rPr>
        <w:t>ANIFESTAZIONE DI INTERESSE PER LA PARTECIPAZIONE ALLA PROCEDURA NEGOZIATA AI SENSI DELL’ART. 36</w:t>
      </w:r>
      <w:r>
        <w:rPr>
          <w:b/>
        </w:rPr>
        <w:t xml:space="preserve"> COMMA 2 LETT. B) DEL D.</w:t>
      </w:r>
      <w:r w:rsidRPr="00AD5FEB">
        <w:rPr>
          <w:b/>
        </w:rPr>
        <w:t xml:space="preserve">LGS. 50/2016 PER L’AFFIDAMENTO DEL </w:t>
      </w:r>
      <w:r w:rsidRPr="008F025A">
        <w:rPr>
          <w:b/>
        </w:rPr>
        <w:t xml:space="preserve">SERVIZIO </w:t>
      </w:r>
      <w:r>
        <w:rPr>
          <w:b/>
        </w:rPr>
        <w:t xml:space="preserve">DI </w:t>
      </w:r>
      <w:r w:rsidRPr="008F025A">
        <w:rPr>
          <w:b/>
        </w:rPr>
        <w:t>GESTIONE SEZIONE PRIMAVERA NEL COMUNE DI CASTEL SAN GIORGIO (SA).</w:t>
      </w:r>
    </w:p>
    <w:p w:rsidR="00FA6807" w:rsidRPr="001D1D0E" w:rsidRDefault="00FA6807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1D0E" w:rsidRPr="001D1D0E" w:rsidRDefault="001D1D0E" w:rsidP="001D1D0E">
      <w:pPr>
        <w:keepNext/>
        <w:widowControl w:val="0"/>
        <w:spacing w:line="364" w:lineRule="exact"/>
        <w:ind w:right="-1014"/>
        <w:jc w:val="center"/>
        <w:outlineLvl w:val="0"/>
        <w:rPr>
          <w:b/>
          <w:sz w:val="28"/>
          <w:szCs w:val="20"/>
        </w:rPr>
      </w:pPr>
    </w:p>
    <w:p w:rsidR="001D1D0E" w:rsidRPr="001D1D0E" w:rsidRDefault="001D1D0E" w:rsidP="001D1D0E">
      <w:pPr>
        <w:keepNext/>
        <w:widowControl w:val="0"/>
        <w:spacing w:line="364" w:lineRule="exact"/>
        <w:ind w:right="-142"/>
        <w:jc w:val="center"/>
        <w:outlineLvl w:val="0"/>
        <w:rPr>
          <w:b/>
          <w:sz w:val="28"/>
          <w:szCs w:val="20"/>
        </w:rPr>
      </w:pPr>
      <w:r w:rsidRPr="001D1D0E">
        <w:rPr>
          <w:b/>
          <w:sz w:val="28"/>
          <w:szCs w:val="20"/>
        </w:rPr>
        <w:t>DICHIARAZIONE SOSTITUTIVA</w:t>
      </w:r>
    </w:p>
    <w:p w:rsidR="001D1D0E" w:rsidRPr="001D1D0E" w:rsidRDefault="001D1D0E" w:rsidP="001D1D0E">
      <w:pPr>
        <w:keepNext/>
        <w:jc w:val="center"/>
        <w:outlineLvl w:val="4"/>
        <w:rPr>
          <w:bCs/>
        </w:rPr>
      </w:pPr>
      <w:r w:rsidRPr="001D1D0E">
        <w:rPr>
          <w:bCs/>
        </w:rPr>
        <w:t>Ai sensi del D.P.R. 28/12/2000 N. 445</w:t>
      </w:r>
    </w:p>
    <w:p w:rsidR="001D1D0E" w:rsidRPr="001D1D0E" w:rsidRDefault="001D1D0E" w:rsidP="001D1D0E">
      <w:pPr>
        <w:rPr>
          <w:b/>
        </w:rPr>
      </w:pPr>
    </w:p>
    <w:p w:rsidR="001D1D0E" w:rsidRPr="001D1D0E" w:rsidRDefault="001D1D0E" w:rsidP="001D1D0E">
      <w:pPr>
        <w:rPr>
          <w:b/>
        </w:rPr>
      </w:pPr>
    </w:p>
    <w:p w:rsidR="001D1D0E" w:rsidRPr="001D1D0E" w:rsidRDefault="001D1D0E" w:rsidP="001D1D0E">
      <w:pPr>
        <w:jc w:val="center"/>
      </w:pPr>
      <w:r w:rsidRPr="001D1D0E">
        <w:t>Presentata dall’operatore economico</w:t>
      </w:r>
    </w:p>
    <w:p w:rsidR="001D1D0E" w:rsidRPr="001D1D0E" w:rsidRDefault="001D1D0E" w:rsidP="001D1D0E">
      <w:pPr>
        <w:jc w:val="center"/>
      </w:pPr>
    </w:p>
    <w:p w:rsidR="001D1D0E" w:rsidRPr="001D1D0E" w:rsidRDefault="001D1D0E" w:rsidP="001D1D0E">
      <w:pPr>
        <w:rPr>
          <w:b/>
        </w:rPr>
      </w:pP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426" w:hanging="426"/>
      </w:pPr>
    </w:p>
    <w:p w:rsidR="001D1D0E" w:rsidRDefault="00214618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426" w:hanging="426"/>
      </w:pPr>
      <w:r>
        <w:t>Denominazione Sociale _</w:t>
      </w:r>
      <w:r w:rsidR="001D1D0E" w:rsidRPr="001D1D0E">
        <w:t>_______________________________________________</w:t>
      </w:r>
      <w:r>
        <w:t>________</w:t>
      </w:r>
    </w:p>
    <w:p w:rsidR="00D83901" w:rsidRDefault="00D83901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426" w:hanging="426"/>
      </w:pPr>
    </w:p>
    <w:p w:rsidR="00D83901" w:rsidRPr="001D1D0E" w:rsidRDefault="00D83901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426" w:hanging="426"/>
      </w:pPr>
      <w:r>
        <w:t>Partita Iva __________________________________________________________________</w:t>
      </w: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426" w:hanging="426"/>
        <w:rPr>
          <w:b/>
        </w:rPr>
      </w:pPr>
    </w:p>
    <w:p w:rsidR="001D1D0E" w:rsidRPr="001D1D0E" w:rsidRDefault="001D1D0E" w:rsidP="001D1D0E">
      <w:pPr>
        <w:tabs>
          <w:tab w:val="left" w:pos="3402"/>
        </w:tabs>
        <w:ind w:left="426" w:hanging="426"/>
        <w:rPr>
          <w:b/>
        </w:rPr>
      </w:pPr>
    </w:p>
    <w:p w:rsidR="001D1D0E" w:rsidRPr="001D1D0E" w:rsidRDefault="001D1D0E" w:rsidP="00C37DE7">
      <w:pPr>
        <w:tabs>
          <w:tab w:val="left" w:pos="3402"/>
        </w:tabs>
        <w:rPr>
          <w:b/>
        </w:rPr>
      </w:pPr>
    </w:p>
    <w:p w:rsidR="001D1D0E" w:rsidRPr="001D1D0E" w:rsidRDefault="001D1D0E" w:rsidP="001D1D0E">
      <w:pPr>
        <w:tabs>
          <w:tab w:val="left" w:pos="3402"/>
        </w:tabs>
        <w:ind w:left="426" w:hanging="426"/>
        <w:rPr>
          <w:b/>
        </w:rPr>
      </w:pPr>
    </w:p>
    <w:p w:rsidR="001D1D0E" w:rsidRPr="001D1D0E" w:rsidRDefault="001D1D0E" w:rsidP="001D1D0E">
      <w:pPr>
        <w:tabs>
          <w:tab w:val="left" w:pos="3402"/>
        </w:tabs>
        <w:ind w:left="426" w:hanging="426"/>
        <w:rPr>
          <w:sz w:val="10"/>
        </w:rPr>
      </w:pPr>
    </w:p>
    <w:p w:rsidR="001D1D0E" w:rsidRPr="001D1D0E" w:rsidRDefault="00237A72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center"/>
        <w:rPr>
          <w:b/>
        </w:rPr>
      </w:pPr>
      <w:r>
        <w:rPr>
          <w:b/>
        </w:rPr>
        <w:t>REFERENTE</w:t>
      </w: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1D1D0E">
        <w:t>NOME e COGNOME ________________________________________________________</w:t>
      </w: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1D1D0E">
        <w:t>INDIRIZZO AL QUALE INVIARE LA CORRISPONDENZA:</w:t>
      </w: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639"/>
        </w:tabs>
        <w:ind w:left="426" w:hanging="426"/>
        <w:rPr>
          <w:lang w:val="en-GB"/>
        </w:rPr>
      </w:pPr>
      <w:r w:rsidRPr="001D1D0E">
        <w:rPr>
          <w:lang w:val="en-GB"/>
        </w:rPr>
        <w:t>_____________________________________________________________</w:t>
      </w:r>
      <w:r w:rsidR="003852E0">
        <w:rPr>
          <w:lang w:val="en-GB"/>
        </w:rPr>
        <w:t>_____</w:t>
      </w:r>
      <w:r w:rsidRPr="001D1D0E">
        <w:rPr>
          <w:lang w:val="en-GB"/>
        </w:rPr>
        <w:t>_________</w:t>
      </w: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lang w:val="en-GB"/>
        </w:rPr>
      </w:pP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2D4D82">
        <w:rPr>
          <w:lang w:val="en-US"/>
        </w:rPr>
        <w:t xml:space="preserve">N. TEL. __________________ N. </w:t>
      </w:r>
      <w:r w:rsidR="00AC69E4" w:rsidRPr="002D4D82">
        <w:rPr>
          <w:lang w:val="en-US"/>
        </w:rPr>
        <w:t>FAX</w:t>
      </w:r>
      <w:r w:rsidRPr="002D4D82">
        <w:rPr>
          <w:lang w:val="en-US"/>
        </w:rPr>
        <w:t xml:space="preserve">__________________ N. CELL. </w:t>
      </w:r>
      <w:r w:rsidRPr="001D1D0E">
        <w:t>_____</w:t>
      </w:r>
      <w:r w:rsidR="003852E0">
        <w:t>______</w:t>
      </w:r>
      <w:r w:rsidRPr="001D1D0E">
        <w:t>_____</w:t>
      </w: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1D1D0E">
        <w:t>INDIRIZZO MAIL     ________________________________________________</w:t>
      </w:r>
      <w:r w:rsidR="003852E0">
        <w:t>_____</w:t>
      </w:r>
      <w:r w:rsidRPr="001D1D0E">
        <w:t>____</w:t>
      </w: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1D1D0E">
        <w:t>INDIRIZZO MAIL PEC    _______________________________________________</w:t>
      </w:r>
      <w:r w:rsidR="003852E0">
        <w:t>_____</w:t>
      </w:r>
      <w:r w:rsidRPr="001D1D0E">
        <w:t>_</w:t>
      </w:r>
    </w:p>
    <w:p w:rsidR="001D1D0E" w:rsidRPr="001D1D0E" w:rsidRDefault="001D1D0E" w:rsidP="001D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</w:p>
    <w:p w:rsidR="001D1D0E" w:rsidRPr="001D1D0E" w:rsidRDefault="001D1D0E" w:rsidP="001D1D0E">
      <w:pPr>
        <w:rPr>
          <w:sz w:val="16"/>
        </w:rPr>
      </w:pPr>
    </w:p>
    <w:p w:rsidR="001D1D0E" w:rsidRPr="001D1D0E" w:rsidRDefault="001D1D0E" w:rsidP="001D1D0E">
      <w:pPr>
        <w:spacing w:line="360" w:lineRule="auto"/>
        <w:rPr>
          <w:sz w:val="28"/>
          <w:szCs w:val="20"/>
        </w:rPr>
      </w:pPr>
      <w:r w:rsidRPr="001D1D0E">
        <w:br w:type="page"/>
      </w:r>
      <w:r w:rsidRPr="001D1D0E">
        <w:lastRenderedPageBreak/>
        <w:t>IL SOTTOSCRITTO</w:t>
      </w:r>
      <w:r w:rsidRPr="001D1D0E">
        <w:rPr>
          <w:sz w:val="28"/>
          <w:szCs w:val="20"/>
        </w:rPr>
        <w:t>_______________________________________</w:t>
      </w:r>
      <w:r w:rsidR="00B012D9">
        <w:rPr>
          <w:sz w:val="28"/>
          <w:szCs w:val="20"/>
        </w:rPr>
        <w:t>_____</w:t>
      </w:r>
      <w:r w:rsidRPr="001D1D0E">
        <w:rPr>
          <w:sz w:val="28"/>
          <w:szCs w:val="20"/>
        </w:rPr>
        <w:t>______</w:t>
      </w:r>
    </w:p>
    <w:p w:rsidR="001D1D0E" w:rsidRPr="001D1D0E" w:rsidRDefault="001D1D0E" w:rsidP="001D1D0E">
      <w:pPr>
        <w:tabs>
          <w:tab w:val="right" w:pos="9639"/>
        </w:tabs>
        <w:spacing w:line="360" w:lineRule="auto"/>
        <w:ind w:left="426" w:hanging="426"/>
        <w:rPr>
          <w:szCs w:val="20"/>
        </w:rPr>
      </w:pPr>
      <w:r w:rsidRPr="001D1D0E">
        <w:rPr>
          <w:szCs w:val="20"/>
        </w:rPr>
        <w:t>NATO A _______________________________</w:t>
      </w:r>
      <w:r w:rsidR="00B012D9">
        <w:rPr>
          <w:szCs w:val="20"/>
        </w:rPr>
        <w:t>____</w:t>
      </w:r>
      <w:r w:rsidRPr="001D1D0E">
        <w:rPr>
          <w:szCs w:val="20"/>
        </w:rPr>
        <w:t>________ IL _____________________</w:t>
      </w:r>
    </w:p>
    <w:p w:rsidR="001D1D0E" w:rsidRPr="001D1D0E" w:rsidRDefault="001D1D0E" w:rsidP="001D1D0E">
      <w:pPr>
        <w:tabs>
          <w:tab w:val="right" w:pos="9639"/>
        </w:tabs>
        <w:spacing w:line="360" w:lineRule="auto"/>
        <w:ind w:left="426" w:hanging="426"/>
        <w:rPr>
          <w:szCs w:val="20"/>
        </w:rPr>
      </w:pPr>
      <w:r w:rsidRPr="001D1D0E">
        <w:rPr>
          <w:szCs w:val="20"/>
        </w:rPr>
        <w:t>RESIDENTE A _____________________________ IN _</w:t>
      </w:r>
      <w:r w:rsidR="00B012D9">
        <w:rPr>
          <w:szCs w:val="20"/>
        </w:rPr>
        <w:t>____</w:t>
      </w:r>
      <w:r w:rsidRPr="001D1D0E">
        <w:rPr>
          <w:szCs w:val="20"/>
        </w:rPr>
        <w:t>_______________ N._______</w:t>
      </w:r>
    </w:p>
    <w:p w:rsidR="001D1D0E" w:rsidRPr="001D1D0E" w:rsidRDefault="001D1D0E" w:rsidP="001D1D0E">
      <w:pPr>
        <w:tabs>
          <w:tab w:val="right" w:pos="9639"/>
        </w:tabs>
        <w:spacing w:line="360" w:lineRule="auto"/>
        <w:ind w:left="426" w:hanging="426"/>
        <w:rPr>
          <w:sz w:val="20"/>
          <w:szCs w:val="20"/>
        </w:rPr>
      </w:pPr>
      <w:r w:rsidRPr="001D1D0E">
        <w:rPr>
          <w:szCs w:val="20"/>
        </w:rPr>
        <w:t xml:space="preserve">CODICE FISCALE DICHIARANTE </w:t>
      </w:r>
      <w:r w:rsidRPr="001D1D0E">
        <w:rPr>
          <w:sz w:val="20"/>
          <w:szCs w:val="20"/>
        </w:rPr>
        <w:t>____________________________</w:t>
      </w:r>
      <w:r w:rsidR="00B012D9">
        <w:rPr>
          <w:sz w:val="20"/>
          <w:szCs w:val="20"/>
        </w:rPr>
        <w:t>_____</w:t>
      </w:r>
      <w:r w:rsidRPr="001D1D0E">
        <w:rPr>
          <w:sz w:val="20"/>
          <w:szCs w:val="20"/>
        </w:rPr>
        <w:t>____________________</w:t>
      </w:r>
    </w:p>
    <w:p w:rsidR="001D1D0E" w:rsidRPr="001D1D0E" w:rsidRDefault="001D1D0E" w:rsidP="001D1D0E">
      <w:pPr>
        <w:tabs>
          <w:tab w:val="right" w:pos="9639"/>
        </w:tabs>
        <w:ind w:left="425" w:hanging="425"/>
        <w:rPr>
          <w:i/>
          <w:sz w:val="20"/>
          <w:szCs w:val="20"/>
        </w:rPr>
      </w:pPr>
      <w:r w:rsidRPr="001D1D0E">
        <w:rPr>
          <w:szCs w:val="20"/>
        </w:rPr>
        <w:t>IN QUALITA’ DI</w:t>
      </w:r>
      <w:r w:rsidRPr="001D1D0E">
        <w:rPr>
          <w:i/>
          <w:sz w:val="20"/>
          <w:szCs w:val="20"/>
        </w:rPr>
        <w:t>______________________________________________________</w:t>
      </w:r>
      <w:r w:rsidR="00B012D9">
        <w:rPr>
          <w:i/>
          <w:sz w:val="20"/>
          <w:szCs w:val="20"/>
        </w:rPr>
        <w:t>_____</w:t>
      </w:r>
      <w:r w:rsidRPr="001D1D0E">
        <w:rPr>
          <w:i/>
          <w:sz w:val="20"/>
          <w:szCs w:val="20"/>
        </w:rPr>
        <w:t>_____________</w:t>
      </w:r>
    </w:p>
    <w:p w:rsidR="001D1D0E" w:rsidRPr="001D1D0E" w:rsidRDefault="001D1D0E" w:rsidP="001D1D0E">
      <w:pPr>
        <w:tabs>
          <w:tab w:val="right" w:pos="9639"/>
        </w:tabs>
        <w:spacing w:line="360" w:lineRule="auto"/>
        <w:ind w:firstLine="425"/>
        <w:jc w:val="both"/>
        <w:rPr>
          <w:sz w:val="20"/>
          <w:szCs w:val="20"/>
        </w:rPr>
      </w:pPr>
      <w:r w:rsidRPr="001D1D0E">
        <w:rPr>
          <w:szCs w:val="20"/>
        </w:rPr>
        <w:t>(</w:t>
      </w:r>
      <w:r w:rsidRPr="001D1D0E">
        <w:rPr>
          <w:sz w:val="20"/>
          <w:szCs w:val="20"/>
        </w:rPr>
        <w:t>indicare la carica sociale ricoperta o, se procuratore, precisare gli estremi della procura)</w:t>
      </w:r>
    </w:p>
    <w:p w:rsidR="001D1D0E" w:rsidRPr="001D1D0E" w:rsidRDefault="001D1D0E" w:rsidP="001D1D0E">
      <w:pPr>
        <w:tabs>
          <w:tab w:val="right" w:pos="9639"/>
        </w:tabs>
        <w:spacing w:line="360" w:lineRule="auto"/>
        <w:ind w:left="426" w:hanging="426"/>
        <w:rPr>
          <w:i/>
          <w:sz w:val="20"/>
          <w:szCs w:val="20"/>
        </w:rPr>
      </w:pPr>
      <w:r w:rsidRPr="001D1D0E">
        <w:rPr>
          <w:szCs w:val="20"/>
        </w:rPr>
        <w:t xml:space="preserve">DELLA SOCIETA’ </w:t>
      </w:r>
      <w:r w:rsidRPr="001D1D0E">
        <w:rPr>
          <w:sz w:val="20"/>
          <w:szCs w:val="20"/>
        </w:rPr>
        <w:t>(</w:t>
      </w:r>
      <w:r w:rsidRPr="001D1D0E">
        <w:rPr>
          <w:i/>
          <w:sz w:val="20"/>
          <w:szCs w:val="20"/>
        </w:rPr>
        <w:t>denominazione e ragione sociale</w:t>
      </w:r>
      <w:r w:rsidRPr="001D1D0E">
        <w:rPr>
          <w:sz w:val="20"/>
          <w:szCs w:val="20"/>
        </w:rPr>
        <w:t xml:space="preserve">) </w:t>
      </w:r>
      <w:r w:rsidRPr="001D1D0E">
        <w:rPr>
          <w:szCs w:val="20"/>
        </w:rPr>
        <w:t>________</w:t>
      </w:r>
      <w:r w:rsidR="00B012D9">
        <w:rPr>
          <w:szCs w:val="20"/>
        </w:rPr>
        <w:t>____</w:t>
      </w:r>
      <w:r w:rsidRPr="001D1D0E">
        <w:rPr>
          <w:szCs w:val="20"/>
        </w:rPr>
        <w:t>_______________________</w:t>
      </w:r>
    </w:p>
    <w:p w:rsidR="001D1D0E" w:rsidRPr="001D1D0E" w:rsidRDefault="001D1D0E" w:rsidP="001D1D0E">
      <w:pPr>
        <w:tabs>
          <w:tab w:val="right" w:pos="9639"/>
        </w:tabs>
        <w:spacing w:line="360" w:lineRule="auto"/>
        <w:ind w:left="426" w:hanging="426"/>
        <w:rPr>
          <w:szCs w:val="20"/>
        </w:rPr>
      </w:pPr>
      <w:r w:rsidRPr="001D1D0E">
        <w:rPr>
          <w:szCs w:val="20"/>
        </w:rPr>
        <w:t>SEDE LEGALE</w:t>
      </w:r>
      <w:r w:rsidRPr="001D1D0E">
        <w:rPr>
          <w:szCs w:val="20"/>
        </w:rPr>
        <w:tab/>
        <w:t>_______________________________________________________________</w:t>
      </w:r>
    </w:p>
    <w:p w:rsidR="001D1D0E" w:rsidRPr="001D1D0E" w:rsidRDefault="001D1D0E" w:rsidP="001D1D0E">
      <w:pPr>
        <w:tabs>
          <w:tab w:val="right" w:pos="9639"/>
        </w:tabs>
        <w:spacing w:line="360" w:lineRule="auto"/>
        <w:ind w:left="426" w:hanging="426"/>
        <w:rPr>
          <w:szCs w:val="20"/>
        </w:rPr>
      </w:pPr>
      <w:r w:rsidRPr="001D1D0E">
        <w:rPr>
          <w:szCs w:val="20"/>
        </w:rPr>
        <w:t>SEDE OPERATIVA</w:t>
      </w:r>
      <w:r w:rsidRPr="001D1D0E">
        <w:rPr>
          <w:szCs w:val="20"/>
        </w:rPr>
        <w:tab/>
        <w:t>___________________________________________________________</w:t>
      </w:r>
    </w:p>
    <w:p w:rsidR="001D1D0E" w:rsidRPr="001D1D0E" w:rsidRDefault="001D1D0E" w:rsidP="001D1D0E">
      <w:pPr>
        <w:tabs>
          <w:tab w:val="right" w:pos="9639"/>
        </w:tabs>
        <w:spacing w:line="360" w:lineRule="auto"/>
        <w:ind w:left="425" w:hanging="425"/>
        <w:rPr>
          <w:szCs w:val="20"/>
        </w:rPr>
      </w:pPr>
      <w:r w:rsidRPr="001D1D0E">
        <w:rPr>
          <w:szCs w:val="20"/>
        </w:rPr>
        <w:t>NUMERO DI TEL</w:t>
      </w:r>
      <w:r w:rsidR="009D585B">
        <w:rPr>
          <w:szCs w:val="20"/>
        </w:rPr>
        <w:t xml:space="preserve">EFONO ______________________  </w:t>
      </w:r>
      <w:r w:rsidR="006C2193">
        <w:rPr>
          <w:szCs w:val="20"/>
        </w:rPr>
        <w:t>PEC</w:t>
      </w:r>
      <w:r w:rsidRPr="001D1D0E">
        <w:rPr>
          <w:szCs w:val="20"/>
        </w:rPr>
        <w:tab/>
      </w:r>
      <w:r w:rsidR="009D585B">
        <w:rPr>
          <w:szCs w:val="20"/>
        </w:rPr>
        <w:t>__________</w:t>
      </w:r>
      <w:r w:rsidRPr="001D1D0E">
        <w:rPr>
          <w:szCs w:val="20"/>
        </w:rPr>
        <w:t>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1D1D0E" w:rsidRPr="001D1D0E" w:rsidTr="003847F6">
        <w:tc>
          <w:tcPr>
            <w:tcW w:w="3331" w:type="dxa"/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  <w:r w:rsidRPr="001D1D0E">
              <w:rPr>
                <w:szCs w:val="20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</w:tr>
      <w:tr w:rsidR="001D1D0E" w:rsidRPr="001D1D0E" w:rsidTr="003847F6">
        <w:trPr>
          <w:gridAfter w:val="5"/>
          <w:wAfter w:w="2015" w:type="dxa"/>
        </w:trPr>
        <w:tc>
          <w:tcPr>
            <w:tcW w:w="3331" w:type="dxa"/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  <w:r w:rsidRPr="001D1D0E">
              <w:rPr>
                <w:szCs w:val="20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D0E" w:rsidRPr="001D1D0E" w:rsidRDefault="001D1D0E" w:rsidP="001D1D0E">
            <w:pPr>
              <w:tabs>
                <w:tab w:val="left" w:pos="3402"/>
              </w:tabs>
              <w:spacing w:line="360" w:lineRule="auto"/>
              <w:rPr>
                <w:szCs w:val="20"/>
              </w:rPr>
            </w:pPr>
          </w:p>
        </w:tc>
      </w:tr>
    </w:tbl>
    <w:p w:rsidR="001D1D0E" w:rsidRDefault="001D1D0E" w:rsidP="008A6085">
      <w:pPr>
        <w:spacing w:line="360" w:lineRule="auto"/>
        <w:ind w:right="-442"/>
        <w:jc w:val="both"/>
        <w:rPr>
          <w:b/>
          <w:bCs/>
        </w:rPr>
      </w:pPr>
    </w:p>
    <w:p w:rsidR="008A6085" w:rsidRPr="0039213A" w:rsidRDefault="008A6085" w:rsidP="00FF00B2">
      <w:pPr>
        <w:ind w:right="-442"/>
        <w:jc w:val="both"/>
        <w:rPr>
          <w:b/>
          <w:bCs/>
        </w:rPr>
      </w:pPr>
      <w:r w:rsidRPr="0039213A"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:rsidR="00E46812" w:rsidRPr="00E46812" w:rsidRDefault="00E46812" w:rsidP="000E1F31">
      <w:pPr>
        <w:spacing w:line="360" w:lineRule="auto"/>
        <w:ind w:right="-442"/>
        <w:jc w:val="center"/>
        <w:rPr>
          <w:b/>
          <w:bCs/>
          <w:sz w:val="10"/>
          <w:szCs w:val="10"/>
        </w:rPr>
      </w:pPr>
    </w:p>
    <w:p w:rsidR="000E1F31" w:rsidRDefault="00FA6807" w:rsidP="000E1F31">
      <w:pPr>
        <w:spacing w:line="360" w:lineRule="auto"/>
        <w:ind w:right="-442"/>
        <w:jc w:val="center"/>
        <w:rPr>
          <w:b/>
          <w:bCs/>
        </w:rPr>
      </w:pPr>
      <w:r>
        <w:rPr>
          <w:b/>
          <w:bCs/>
        </w:rPr>
        <w:t>MANIFESTA IL PROPRIO INTERESSE ALLA PROCEDURA IN OGGETTO E CHIEDE:</w:t>
      </w:r>
    </w:p>
    <w:p w:rsidR="00FA6807" w:rsidRPr="00BF5E47" w:rsidRDefault="00FA6807" w:rsidP="00B012D9">
      <w:pPr>
        <w:ind w:right="-442"/>
        <w:jc w:val="both"/>
      </w:pPr>
      <w:r w:rsidRPr="00FA6807">
        <w:t xml:space="preserve">di essere invitato alla procedura negoziata </w:t>
      </w:r>
      <w:r>
        <w:t xml:space="preserve">ai sensi dell’art. 36 </w:t>
      </w:r>
      <w:r w:rsidR="00CE16B1">
        <w:t xml:space="preserve">comma 2 lett. b) </w:t>
      </w:r>
      <w:r>
        <w:t xml:space="preserve">del D. </w:t>
      </w:r>
      <w:proofErr w:type="spellStart"/>
      <w:r>
        <w:t>Lgs</w:t>
      </w:r>
      <w:proofErr w:type="spellEnd"/>
      <w:r>
        <w:t>. 50/2016</w:t>
      </w:r>
      <w:r w:rsidR="00237A72">
        <w:t xml:space="preserve"> che verrà espletata</w:t>
      </w:r>
      <w:r w:rsidR="00BF5593">
        <w:t xml:space="preserve"> </w:t>
      </w:r>
      <w:r w:rsidR="00E43C69">
        <w:t xml:space="preserve">con </w:t>
      </w:r>
      <w:proofErr w:type="spellStart"/>
      <w:r w:rsidR="00E43C69">
        <w:t>RdO</w:t>
      </w:r>
      <w:proofErr w:type="spellEnd"/>
      <w:r w:rsidR="00BF5593">
        <w:t xml:space="preserve"> </w:t>
      </w:r>
      <w:r>
        <w:t>su</w:t>
      </w:r>
      <w:r w:rsidR="00E43C69">
        <w:t>l</w:t>
      </w:r>
      <w:r>
        <w:t xml:space="preserve"> sistema telematico </w:t>
      </w:r>
      <w:proofErr w:type="spellStart"/>
      <w:r w:rsidR="00E43C69">
        <w:t>MePA</w:t>
      </w:r>
      <w:proofErr w:type="spellEnd"/>
      <w:r w:rsidR="00E43C69">
        <w:t xml:space="preserve"> di </w:t>
      </w:r>
      <w:proofErr w:type="spellStart"/>
      <w:r w:rsidR="00E43C69">
        <w:t>Consip</w:t>
      </w:r>
      <w:proofErr w:type="spellEnd"/>
      <w:r w:rsidR="00E43C69">
        <w:t xml:space="preserve"> Spa</w:t>
      </w:r>
      <w:r w:rsidR="00BF5593">
        <w:t xml:space="preserve"> </w:t>
      </w:r>
      <w:r w:rsidRPr="00FA6807">
        <w:t xml:space="preserve">per l’affidamento </w:t>
      </w:r>
      <w:r w:rsidRPr="00BF5E47">
        <w:t xml:space="preserve">del servizio </w:t>
      </w:r>
      <w:r w:rsidR="00BF5E47" w:rsidRPr="00BF5E47">
        <w:t>di Gestione Sezione Primavera nel Comune di Castel San Giorgio (SA)</w:t>
      </w:r>
      <w:r w:rsidRPr="00BF5E47">
        <w:t>;</w:t>
      </w:r>
    </w:p>
    <w:p w:rsidR="000E1F31" w:rsidRPr="00E46812" w:rsidRDefault="000E1F31" w:rsidP="00B012D9">
      <w:pPr>
        <w:jc w:val="both"/>
        <w:rPr>
          <w:sz w:val="10"/>
          <w:szCs w:val="10"/>
        </w:rPr>
      </w:pPr>
    </w:p>
    <w:p w:rsidR="0014244E" w:rsidRPr="00B012D9" w:rsidRDefault="00FA6807" w:rsidP="00B012D9">
      <w:pPr>
        <w:jc w:val="center"/>
        <w:rPr>
          <w:b/>
        </w:rPr>
      </w:pPr>
      <w:r>
        <w:rPr>
          <w:b/>
        </w:rPr>
        <w:t xml:space="preserve">A TAL FINE </w:t>
      </w:r>
      <w:r w:rsidR="00FF6448" w:rsidRPr="00D81C4B">
        <w:rPr>
          <w:b/>
        </w:rPr>
        <w:t>DICHIARA</w:t>
      </w:r>
      <w:r>
        <w:rPr>
          <w:b/>
        </w:rPr>
        <w:t>:</w:t>
      </w:r>
    </w:p>
    <w:p w:rsidR="00FA6807" w:rsidRPr="00BE7595" w:rsidRDefault="00FA6807" w:rsidP="00B012D9">
      <w:pPr>
        <w:pStyle w:val="Paragrafoelenco"/>
        <w:numPr>
          <w:ilvl w:val="0"/>
          <w:numId w:val="1"/>
        </w:numPr>
        <w:ind w:right="-442"/>
        <w:jc w:val="both"/>
      </w:pPr>
      <w:r>
        <w:t>il p</w:t>
      </w:r>
      <w:r w:rsidRPr="00BE7595">
        <w:t xml:space="preserve">ossesso dei requisiti generali di cui all’art. 80 del </w:t>
      </w:r>
      <w:proofErr w:type="spellStart"/>
      <w:r w:rsidRPr="00BE7595">
        <w:t>D.Lgs</w:t>
      </w:r>
      <w:proofErr w:type="spellEnd"/>
      <w:r w:rsidRPr="00BE7595">
        <w:t xml:space="preserve"> 50/2016;</w:t>
      </w:r>
    </w:p>
    <w:p w:rsidR="00FA6807" w:rsidRPr="00FA6807" w:rsidRDefault="00FA6807" w:rsidP="00B012D9">
      <w:pPr>
        <w:ind w:left="709" w:right="-442"/>
        <w:jc w:val="both"/>
        <w:rPr>
          <w:i/>
        </w:rPr>
      </w:pPr>
      <w:r>
        <w:rPr>
          <w:i/>
        </w:rPr>
        <w:t>(</w:t>
      </w:r>
      <w:r w:rsidRPr="00FA6807">
        <w:rPr>
          <w:i/>
        </w:rPr>
        <w:t>costituisce grave errore nell’esercizio della propria attività professionale, ai sensi dell’art. 80, comma 5, lett. c) del D.Lgs. 18/04/2016 n.50, il pregresso impiego di mano d’opera con modalità irregolari ovvero il ricorso a illegittime forme di intermediazione per il reclutamento della mano d’opera, entrambi definitivamente accertati e segnalati dal Prefetto</w:t>
      </w:r>
      <w:r>
        <w:rPr>
          <w:i/>
        </w:rPr>
        <w:t>).</w:t>
      </w:r>
    </w:p>
    <w:p w:rsidR="0014244E" w:rsidRPr="0014244E" w:rsidRDefault="0014244E" w:rsidP="00B012D9">
      <w:pPr>
        <w:ind w:right="-442"/>
        <w:jc w:val="both"/>
        <w:rPr>
          <w:i/>
        </w:rPr>
      </w:pPr>
    </w:p>
    <w:p w:rsidR="00856F57" w:rsidRDefault="0014244E" w:rsidP="00856F57">
      <w:pPr>
        <w:pStyle w:val="Paragrafoelenco"/>
        <w:numPr>
          <w:ilvl w:val="0"/>
          <w:numId w:val="1"/>
        </w:numPr>
        <w:ind w:right="-442"/>
        <w:jc w:val="both"/>
      </w:pPr>
      <w:r>
        <w:t>d</w:t>
      </w:r>
      <w:r w:rsidR="00B012D9">
        <w:t xml:space="preserve">i essere già iscritto ed abilitato sulla piattaforma </w:t>
      </w:r>
      <w:r w:rsidRPr="0014244E">
        <w:t>telematica</w:t>
      </w:r>
      <w:r w:rsidR="00BF5593">
        <w:t xml:space="preserve"> </w:t>
      </w:r>
      <w:proofErr w:type="spellStart"/>
      <w:r w:rsidR="00856F57">
        <w:t>MePA</w:t>
      </w:r>
      <w:proofErr w:type="spellEnd"/>
      <w:r w:rsidR="00856F57">
        <w:t xml:space="preserve"> di </w:t>
      </w:r>
      <w:proofErr w:type="spellStart"/>
      <w:r w:rsidR="00856F57">
        <w:t>Consip</w:t>
      </w:r>
      <w:proofErr w:type="spellEnd"/>
      <w:r w:rsidR="00856F57">
        <w:t xml:space="preserve"> Spa, </w:t>
      </w:r>
      <w:r w:rsidR="00856F57" w:rsidRPr="00856F57">
        <w:t>ed in particolare agli elenchi di operatori delBando CONSIP – “</w:t>
      </w:r>
      <w:r w:rsidR="00856F57" w:rsidRPr="000A436E">
        <w:rPr>
          <w:i/>
        </w:rPr>
        <w:t xml:space="preserve">Servizi </w:t>
      </w:r>
      <w:r w:rsidR="000A436E" w:rsidRPr="000A436E">
        <w:rPr>
          <w:i/>
        </w:rPr>
        <w:t>S</w:t>
      </w:r>
      <w:r w:rsidR="00856F57" w:rsidRPr="000A436E">
        <w:rPr>
          <w:i/>
        </w:rPr>
        <w:t>ociali</w:t>
      </w:r>
      <w:r w:rsidR="00856F57" w:rsidRPr="00856F57">
        <w:t xml:space="preserve">” in cui sono iscritti </w:t>
      </w:r>
      <w:r w:rsidR="00856F57">
        <w:t xml:space="preserve">i </w:t>
      </w:r>
      <w:r w:rsidR="00856F57" w:rsidRPr="00856F57">
        <w:t>fornitori ab</w:t>
      </w:r>
      <w:r w:rsidR="00856F57">
        <w:t>ilitati per servizi oggetto della presente procedura;</w:t>
      </w:r>
    </w:p>
    <w:p w:rsidR="008868AF" w:rsidRPr="00F65BE0" w:rsidRDefault="008868AF" w:rsidP="008868AF">
      <w:pPr>
        <w:ind w:right="-386"/>
        <w:jc w:val="both"/>
      </w:pPr>
    </w:p>
    <w:p w:rsidR="00B71CF6" w:rsidRPr="008868AF" w:rsidRDefault="00B71CF6" w:rsidP="00FF00B2">
      <w:pPr>
        <w:ind w:right="-387"/>
        <w:jc w:val="both"/>
        <w:rPr>
          <w:i/>
          <w:iCs/>
        </w:rPr>
      </w:pPr>
      <w:r w:rsidRPr="008868AF">
        <w:rPr>
          <w:i/>
          <w:iCs/>
        </w:rPr>
        <w:t>Allego congiuntamente alla presente fotocopia non autenticata del mio documento di identità</w:t>
      </w:r>
      <w:r w:rsidR="00FF00B2">
        <w:rPr>
          <w:i/>
          <w:iCs/>
        </w:rPr>
        <w:t xml:space="preserve"> (</w:t>
      </w:r>
      <w:r w:rsidR="000A436E">
        <w:rPr>
          <w:i/>
          <w:iCs/>
        </w:rPr>
        <w:t>non necessaria in caso di firma digitale</w:t>
      </w:r>
      <w:bookmarkStart w:id="0" w:name="_GoBack"/>
      <w:bookmarkEnd w:id="0"/>
      <w:r w:rsidR="00FF00B2">
        <w:rPr>
          <w:i/>
          <w:iCs/>
        </w:rPr>
        <w:t>)</w:t>
      </w:r>
      <w:r w:rsidRPr="008868AF">
        <w:rPr>
          <w:i/>
          <w:iCs/>
        </w:rPr>
        <w:t>.</w:t>
      </w:r>
    </w:p>
    <w:p w:rsidR="00FF00B2" w:rsidRDefault="00FF00B2" w:rsidP="00B71CF6">
      <w:pPr>
        <w:spacing w:line="480" w:lineRule="auto"/>
        <w:ind w:right="-387"/>
        <w:jc w:val="both"/>
      </w:pPr>
    </w:p>
    <w:p w:rsidR="00B71CF6" w:rsidRPr="008868AF" w:rsidRDefault="00B71CF6" w:rsidP="00B71CF6">
      <w:pPr>
        <w:spacing w:line="480" w:lineRule="auto"/>
        <w:ind w:right="-387"/>
        <w:jc w:val="both"/>
        <w:rPr>
          <w:u w:val="single"/>
        </w:rPr>
      </w:pPr>
      <w:r w:rsidRPr="008868AF">
        <w:t xml:space="preserve">Data </w:t>
      </w:r>
      <w:r w:rsidRPr="008868AF">
        <w:rPr>
          <w:u w:val="single"/>
        </w:rPr>
        <w:t>……………..</w:t>
      </w:r>
    </w:p>
    <w:p w:rsidR="00E46812" w:rsidRDefault="00B71CF6" w:rsidP="00237A72">
      <w:pPr>
        <w:spacing w:line="480" w:lineRule="auto"/>
        <w:ind w:left="3686"/>
        <w:jc w:val="center"/>
      </w:pPr>
      <w:r w:rsidRPr="00237A72">
        <w:t>Il Legale Rappresentante</w:t>
      </w:r>
    </w:p>
    <w:p w:rsidR="00B012D9" w:rsidRPr="00C37DE7" w:rsidRDefault="00B71CF6" w:rsidP="00C37DE7">
      <w:pPr>
        <w:spacing w:line="480" w:lineRule="auto"/>
        <w:ind w:left="3686"/>
        <w:jc w:val="center"/>
        <w:rPr>
          <w:u w:val="single"/>
        </w:rPr>
      </w:pPr>
      <w:r w:rsidRPr="00237A72">
        <w:rPr>
          <w:u w:val="single"/>
        </w:rPr>
        <w:t>………………………….</w:t>
      </w:r>
    </w:p>
    <w:sectPr w:rsidR="00B012D9" w:rsidRPr="00C37DE7" w:rsidSect="0063038C">
      <w:headerReference w:type="default" r:id="rId8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95" w:rsidRDefault="00770495">
      <w:r>
        <w:separator/>
      </w:r>
    </w:p>
  </w:endnote>
  <w:endnote w:type="continuationSeparator" w:id="1">
    <w:p w:rsidR="00770495" w:rsidRDefault="0077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95" w:rsidRDefault="00770495">
      <w:r>
        <w:separator/>
      </w:r>
    </w:p>
  </w:footnote>
  <w:footnote w:type="continuationSeparator" w:id="1">
    <w:p w:rsidR="00770495" w:rsidRDefault="00770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07" w:rsidRPr="009B041E" w:rsidRDefault="00FA6807" w:rsidP="0063038C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579"/>
    <w:multiLevelType w:val="hybridMultilevel"/>
    <w:tmpl w:val="ABA462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D6D95"/>
    <w:multiLevelType w:val="hybridMultilevel"/>
    <w:tmpl w:val="FC6C553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877"/>
    <w:rsid w:val="00003500"/>
    <w:rsid w:val="00022243"/>
    <w:rsid w:val="00033828"/>
    <w:rsid w:val="00057032"/>
    <w:rsid w:val="00060A11"/>
    <w:rsid w:val="00070A81"/>
    <w:rsid w:val="00091A61"/>
    <w:rsid w:val="000A436E"/>
    <w:rsid w:val="000B24F1"/>
    <w:rsid w:val="000C0FF4"/>
    <w:rsid w:val="000C1367"/>
    <w:rsid w:val="000D3D5A"/>
    <w:rsid w:val="000E1F31"/>
    <w:rsid w:val="000E7F3A"/>
    <w:rsid w:val="000F2111"/>
    <w:rsid w:val="000F63FE"/>
    <w:rsid w:val="0013006F"/>
    <w:rsid w:val="0014244E"/>
    <w:rsid w:val="00170DDC"/>
    <w:rsid w:val="00172A4E"/>
    <w:rsid w:val="0018462C"/>
    <w:rsid w:val="001A044D"/>
    <w:rsid w:val="001C478E"/>
    <w:rsid w:val="001C7C4E"/>
    <w:rsid w:val="001D1D0E"/>
    <w:rsid w:val="001D34D2"/>
    <w:rsid w:val="00214618"/>
    <w:rsid w:val="00237A72"/>
    <w:rsid w:val="00263358"/>
    <w:rsid w:val="00277802"/>
    <w:rsid w:val="00280295"/>
    <w:rsid w:val="00294EE7"/>
    <w:rsid w:val="0029522E"/>
    <w:rsid w:val="002A2D5B"/>
    <w:rsid w:val="002C47D2"/>
    <w:rsid w:val="002D0F6C"/>
    <w:rsid w:val="002D12EE"/>
    <w:rsid w:val="002D4D82"/>
    <w:rsid w:val="002F6F26"/>
    <w:rsid w:val="0030684A"/>
    <w:rsid w:val="003127DF"/>
    <w:rsid w:val="00325D5D"/>
    <w:rsid w:val="0037255A"/>
    <w:rsid w:val="003742E0"/>
    <w:rsid w:val="003847F6"/>
    <w:rsid w:val="003852E0"/>
    <w:rsid w:val="00391022"/>
    <w:rsid w:val="0039213A"/>
    <w:rsid w:val="003A3E3C"/>
    <w:rsid w:val="003D766B"/>
    <w:rsid w:val="003E3ED6"/>
    <w:rsid w:val="003F6135"/>
    <w:rsid w:val="00410774"/>
    <w:rsid w:val="004205E5"/>
    <w:rsid w:val="00423FE3"/>
    <w:rsid w:val="00460843"/>
    <w:rsid w:val="004B169A"/>
    <w:rsid w:val="004C00A3"/>
    <w:rsid w:val="004C104D"/>
    <w:rsid w:val="004C4B46"/>
    <w:rsid w:val="004C70CB"/>
    <w:rsid w:val="004C7B23"/>
    <w:rsid w:val="005368BB"/>
    <w:rsid w:val="00554B36"/>
    <w:rsid w:val="00570E47"/>
    <w:rsid w:val="005A0515"/>
    <w:rsid w:val="005B50B3"/>
    <w:rsid w:val="005C592F"/>
    <w:rsid w:val="005E41E3"/>
    <w:rsid w:val="005F5FDB"/>
    <w:rsid w:val="00613744"/>
    <w:rsid w:val="0063038C"/>
    <w:rsid w:val="00646173"/>
    <w:rsid w:val="0064621A"/>
    <w:rsid w:val="006513D1"/>
    <w:rsid w:val="006513DB"/>
    <w:rsid w:val="006839DA"/>
    <w:rsid w:val="006C2193"/>
    <w:rsid w:val="006C31A9"/>
    <w:rsid w:val="006C41E2"/>
    <w:rsid w:val="006C72FF"/>
    <w:rsid w:val="006D03EE"/>
    <w:rsid w:val="00705874"/>
    <w:rsid w:val="007072D7"/>
    <w:rsid w:val="00715C47"/>
    <w:rsid w:val="007201DF"/>
    <w:rsid w:val="00770495"/>
    <w:rsid w:val="007A4253"/>
    <w:rsid w:val="007E7012"/>
    <w:rsid w:val="00807564"/>
    <w:rsid w:val="00837BC8"/>
    <w:rsid w:val="00843924"/>
    <w:rsid w:val="00856F57"/>
    <w:rsid w:val="008656B9"/>
    <w:rsid w:val="00874878"/>
    <w:rsid w:val="00883DE2"/>
    <w:rsid w:val="0088632E"/>
    <w:rsid w:val="008868AF"/>
    <w:rsid w:val="008A6085"/>
    <w:rsid w:val="008B4C7C"/>
    <w:rsid w:val="008D531F"/>
    <w:rsid w:val="008F025A"/>
    <w:rsid w:val="0090722D"/>
    <w:rsid w:val="00923EE6"/>
    <w:rsid w:val="0094548C"/>
    <w:rsid w:val="009B6C8F"/>
    <w:rsid w:val="009C5703"/>
    <w:rsid w:val="009C6FED"/>
    <w:rsid w:val="009D585B"/>
    <w:rsid w:val="009F4B32"/>
    <w:rsid w:val="00A10F1E"/>
    <w:rsid w:val="00A2011A"/>
    <w:rsid w:val="00A26B83"/>
    <w:rsid w:val="00A4363B"/>
    <w:rsid w:val="00A53CED"/>
    <w:rsid w:val="00A55BDC"/>
    <w:rsid w:val="00AA7A85"/>
    <w:rsid w:val="00AB46C4"/>
    <w:rsid w:val="00AB48F9"/>
    <w:rsid w:val="00AB6CF4"/>
    <w:rsid w:val="00AC69E4"/>
    <w:rsid w:val="00AD5836"/>
    <w:rsid w:val="00AD5FEB"/>
    <w:rsid w:val="00AF07EE"/>
    <w:rsid w:val="00AF2904"/>
    <w:rsid w:val="00B012D9"/>
    <w:rsid w:val="00B02587"/>
    <w:rsid w:val="00B239CE"/>
    <w:rsid w:val="00B27AB2"/>
    <w:rsid w:val="00B3697E"/>
    <w:rsid w:val="00B47E01"/>
    <w:rsid w:val="00B71CF6"/>
    <w:rsid w:val="00B90BF2"/>
    <w:rsid w:val="00B95BD3"/>
    <w:rsid w:val="00BA1E83"/>
    <w:rsid w:val="00BD33BF"/>
    <w:rsid w:val="00BD4E8F"/>
    <w:rsid w:val="00BE578E"/>
    <w:rsid w:val="00BF5593"/>
    <w:rsid w:val="00BF5E47"/>
    <w:rsid w:val="00C37877"/>
    <w:rsid w:val="00C37DE7"/>
    <w:rsid w:val="00C406E2"/>
    <w:rsid w:val="00C41618"/>
    <w:rsid w:val="00C944A2"/>
    <w:rsid w:val="00CE16B1"/>
    <w:rsid w:val="00CE5BBC"/>
    <w:rsid w:val="00CF4A74"/>
    <w:rsid w:val="00D16D92"/>
    <w:rsid w:val="00D25C21"/>
    <w:rsid w:val="00D57A76"/>
    <w:rsid w:val="00D63B62"/>
    <w:rsid w:val="00D63CB5"/>
    <w:rsid w:val="00D64582"/>
    <w:rsid w:val="00D650A1"/>
    <w:rsid w:val="00D7007B"/>
    <w:rsid w:val="00D81C4B"/>
    <w:rsid w:val="00D83901"/>
    <w:rsid w:val="00D94A04"/>
    <w:rsid w:val="00DB389C"/>
    <w:rsid w:val="00DC6854"/>
    <w:rsid w:val="00DC7142"/>
    <w:rsid w:val="00DF7D32"/>
    <w:rsid w:val="00E15701"/>
    <w:rsid w:val="00E317D7"/>
    <w:rsid w:val="00E401CF"/>
    <w:rsid w:val="00E43C69"/>
    <w:rsid w:val="00E46812"/>
    <w:rsid w:val="00E73CCA"/>
    <w:rsid w:val="00E81248"/>
    <w:rsid w:val="00EA41D5"/>
    <w:rsid w:val="00ED3AA8"/>
    <w:rsid w:val="00EE5E3D"/>
    <w:rsid w:val="00EF5375"/>
    <w:rsid w:val="00F0148F"/>
    <w:rsid w:val="00F07C9F"/>
    <w:rsid w:val="00F14563"/>
    <w:rsid w:val="00F20BCC"/>
    <w:rsid w:val="00F33643"/>
    <w:rsid w:val="00F36FBC"/>
    <w:rsid w:val="00F559F0"/>
    <w:rsid w:val="00F65BE0"/>
    <w:rsid w:val="00F73AAD"/>
    <w:rsid w:val="00F76406"/>
    <w:rsid w:val="00F825E9"/>
    <w:rsid w:val="00F8672F"/>
    <w:rsid w:val="00F950CA"/>
    <w:rsid w:val="00FA6807"/>
    <w:rsid w:val="00FB5E9E"/>
    <w:rsid w:val="00FC0B28"/>
    <w:rsid w:val="00FF00B2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B50B3"/>
    <w:pPr>
      <w:keepNext/>
      <w:widowControl w:val="0"/>
      <w:spacing w:line="364" w:lineRule="exact"/>
      <w:jc w:val="both"/>
      <w:outlineLvl w:val="0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5B50B3"/>
    <w:pPr>
      <w:keepNext/>
      <w:autoSpaceDE w:val="0"/>
      <w:autoSpaceDN w:val="0"/>
      <w:adjustRightInd w:val="0"/>
      <w:spacing w:line="240" w:lineRule="atLeast"/>
      <w:outlineLvl w:val="2"/>
    </w:pPr>
    <w:rPr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qFormat/>
    <w:rsid w:val="005B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B50B3"/>
    <w:pPr>
      <w:keepNext/>
      <w:ind w:right="-90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5B50B3"/>
    <w:pPr>
      <w:keepNext/>
      <w:spacing w:line="480" w:lineRule="auto"/>
      <w:ind w:left="708" w:right="-387"/>
      <w:jc w:val="both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B50B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B50B3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B50B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B50B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B50B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B50B3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B50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B50B3"/>
    <w:pPr>
      <w:spacing w:line="480" w:lineRule="auto"/>
      <w:ind w:left="720"/>
      <w:jc w:val="both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B50B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B50B3"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0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B50B3"/>
    <w:pPr>
      <w:jc w:val="center"/>
    </w:pPr>
    <w:rPr>
      <w:vanish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B50B3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B50B3"/>
    <w:pPr>
      <w:widowControl w:val="0"/>
      <w:jc w:val="both"/>
    </w:pPr>
    <w:rPr>
      <w:szCs w:val="20"/>
    </w:rPr>
  </w:style>
  <w:style w:type="character" w:styleId="Numeropagina">
    <w:name w:val="page number"/>
    <w:rsid w:val="005B50B3"/>
    <w:rPr>
      <w:sz w:val="20"/>
    </w:rPr>
  </w:style>
  <w:style w:type="paragraph" w:styleId="Corpodeltesto3">
    <w:name w:val="Body Text 3"/>
    <w:basedOn w:val="Normale"/>
    <w:link w:val="Corpodeltesto3Carattere"/>
    <w:rsid w:val="005B50B3"/>
    <w:pPr>
      <w:spacing w:line="360" w:lineRule="auto"/>
      <w:ind w:right="-387"/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5B50B3"/>
    <w:rPr>
      <w:rFonts w:ascii="Times New Roman" w:eastAsia="Times New Roman" w:hAnsi="Times New Roman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B50B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50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5B50B3"/>
    <w:pPr>
      <w:ind w:left="567"/>
      <w:jc w:val="both"/>
    </w:pPr>
    <w:rPr>
      <w:rFonts w:ascii="Arial" w:hAnsi="Arial"/>
    </w:rPr>
  </w:style>
  <w:style w:type="paragraph" w:styleId="Titolo">
    <w:name w:val="Title"/>
    <w:basedOn w:val="Normale"/>
    <w:link w:val="TitoloCarattere"/>
    <w:qFormat/>
    <w:rsid w:val="005B50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5B50B3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rsid w:val="005B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rsid w:val="005B50B3"/>
    <w:pPr>
      <w:ind w:left="567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50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rsid w:val="005B50B3"/>
    <w:pPr>
      <w:ind w:left="567"/>
      <w:jc w:val="both"/>
    </w:pPr>
    <w:rPr>
      <w:rFonts w:ascii="Arial" w:hAnsi="Arial"/>
    </w:rPr>
  </w:style>
  <w:style w:type="character" w:styleId="Collegamentoipertestuale">
    <w:name w:val="Hyperlink"/>
    <w:rsid w:val="005B50B3"/>
    <w:rPr>
      <w:color w:val="0000FF"/>
      <w:u w:val="single"/>
    </w:rPr>
  </w:style>
  <w:style w:type="character" w:styleId="Rimandocommento">
    <w:name w:val="annotation reference"/>
    <w:semiHidden/>
    <w:rsid w:val="005B50B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5B50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B50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5B50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B50B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5B50B3"/>
  </w:style>
  <w:style w:type="paragraph" w:customStyle="1" w:styleId="Default">
    <w:name w:val="Default"/>
    <w:rsid w:val="005B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rsid w:val="005B50B3"/>
    <w:rPr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B50B3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5B50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10F1E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1D1D0E"/>
  </w:style>
  <w:style w:type="numbering" w:customStyle="1" w:styleId="Nessunelenco11">
    <w:name w:val="Nessun elenco11"/>
    <w:next w:val="Nessunelenco"/>
    <w:uiPriority w:val="99"/>
    <w:semiHidden/>
    <w:unhideWhenUsed/>
    <w:rsid w:val="001D1D0E"/>
  </w:style>
  <w:style w:type="character" w:styleId="Collegamentovisitato">
    <w:name w:val="FollowedHyperlink"/>
    <w:basedOn w:val="Carpredefinitoparagrafo"/>
    <w:uiPriority w:val="99"/>
    <w:semiHidden/>
    <w:unhideWhenUsed/>
    <w:rsid w:val="001D1D0E"/>
    <w:rPr>
      <w:color w:val="800080" w:themeColor="followedHyperlink"/>
      <w:u w:val="single"/>
    </w:rPr>
  </w:style>
  <w:style w:type="character" w:styleId="Rimandonotaapidipagina">
    <w:name w:val="footnote reference"/>
    <w:semiHidden/>
    <w:unhideWhenUsed/>
    <w:rsid w:val="001D1D0E"/>
    <w:rPr>
      <w:vertAlign w:val="superscript"/>
    </w:rPr>
  </w:style>
  <w:style w:type="numbering" w:customStyle="1" w:styleId="Nessunelenco2">
    <w:name w:val="Nessun elenco2"/>
    <w:next w:val="Nessunelenco"/>
    <w:uiPriority w:val="99"/>
    <w:semiHidden/>
    <w:unhideWhenUsed/>
    <w:rsid w:val="001D1D0E"/>
  </w:style>
  <w:style w:type="paragraph" w:customStyle="1" w:styleId="Corpodeltesto1">
    <w:name w:val="Corpo del testo1"/>
    <w:basedOn w:val="Normale"/>
    <w:link w:val="CorpodeltestoCarattere"/>
    <w:rsid w:val="0030684A"/>
    <w:pPr>
      <w:widowControl w:val="0"/>
      <w:spacing w:line="259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3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36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Paragrafoelenco1">
    <w:name w:val="Paragrafo elenco1"/>
    <w:basedOn w:val="Normale"/>
    <w:rsid w:val="00FA6807"/>
    <w:pPr>
      <w:spacing w:line="120" w:lineRule="atLeast"/>
      <w:ind w:left="720" w:hanging="357"/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uoviModelli\Pubblico%20Incanto\DICHIARAZIONI%20MASSIMO%20RIBAS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6047-FFF6-614D-A991-EBA13A53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DICHIARAZIONI MASSIMO RIBASSO</Template>
  <TotalTime>55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Armenante</dc:creator>
  <cp:lastModifiedBy>rup</cp:lastModifiedBy>
  <cp:revision>33</cp:revision>
  <cp:lastPrinted>2017-04-04T07:01:00Z</cp:lastPrinted>
  <dcterms:created xsi:type="dcterms:W3CDTF">2017-04-04T06:38:00Z</dcterms:created>
  <dcterms:modified xsi:type="dcterms:W3CDTF">2019-02-18T15:19:00Z</dcterms:modified>
</cp:coreProperties>
</file>